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C93F" w14:textId="77777777" w:rsidR="007321D1" w:rsidRDefault="007321D1" w:rsidP="00322D75">
      <w:pPr>
        <w:pStyle w:val="Rubrik1"/>
      </w:pPr>
    </w:p>
    <w:p w14:paraId="23ABFB39" w14:textId="77777777" w:rsidR="0002017D" w:rsidRDefault="00322D75" w:rsidP="00322D75">
      <w:pPr>
        <w:pStyle w:val="Rubrik1"/>
      </w:pPr>
      <w:r>
        <w:t xml:space="preserve">Motion till HSB </w:t>
      </w:r>
      <w:r w:rsidR="00077647">
        <w:t xml:space="preserve">BRF TEMPELEKOT </w:t>
      </w:r>
    </w:p>
    <w:p w14:paraId="55D51C66" w14:textId="053B75BC" w:rsidR="00322D75" w:rsidRDefault="0002017D" w:rsidP="00322D75">
      <w:pPr>
        <w:pStyle w:val="Rubrik1"/>
      </w:pPr>
      <w:r>
        <w:t xml:space="preserve">Extra </w:t>
      </w:r>
      <w:r w:rsidR="00077647">
        <w:t>STÄMMA 20</w:t>
      </w:r>
      <w:r>
        <w:t>21</w:t>
      </w:r>
      <w:r w:rsidR="00077647">
        <w:t>-</w:t>
      </w:r>
      <w:r>
        <w:t>11</w:t>
      </w:r>
      <w:r w:rsidR="00077647">
        <w:t>-17</w:t>
      </w:r>
    </w:p>
    <w:p w14:paraId="6BAF5CD4" w14:textId="77777777" w:rsidR="007321D1" w:rsidRPr="007321D1" w:rsidRDefault="007321D1" w:rsidP="007321D1">
      <w:pPr>
        <w:pStyle w:val="Brdtext"/>
      </w:pPr>
    </w:p>
    <w:p w14:paraId="418920CF" w14:textId="5F8BB123" w:rsidR="00322D75" w:rsidRDefault="0002017D" w:rsidP="007321D1">
      <w:pPr>
        <w:pStyle w:val="Rubrik2"/>
      </w:pPr>
      <w:bookmarkStart w:id="0" w:name="_Hlk86479833"/>
      <w:r>
        <w:t>Fastighet</w:t>
      </w:r>
      <w:r w:rsidR="00ED384C">
        <w:t>S</w:t>
      </w:r>
      <w:r>
        <w:t xml:space="preserve">upprustning med </w:t>
      </w:r>
      <w:r w:rsidR="00ED384C">
        <w:t>NYTT ELSYSTEM</w:t>
      </w:r>
      <w:r>
        <w:t xml:space="preserve"> </w:t>
      </w:r>
      <w:bookmarkEnd w:id="0"/>
    </w:p>
    <w:p w14:paraId="44BC7F57" w14:textId="77777777" w:rsidR="00322D75" w:rsidRDefault="00322D75" w:rsidP="00322D75">
      <w:pPr>
        <w:rPr>
          <w:sz w:val="28"/>
        </w:rPr>
      </w:pPr>
    </w:p>
    <w:p w14:paraId="0E6DF3CA" w14:textId="77777777" w:rsidR="00322D75" w:rsidRDefault="00322D75" w:rsidP="007321D1">
      <w:pPr>
        <w:pStyle w:val="Rubrik3"/>
      </w:pPr>
      <w:r>
        <w:t xml:space="preserve">Bakgrund </w:t>
      </w:r>
    </w:p>
    <w:p w14:paraId="56E49551" w14:textId="77777777" w:rsidR="0002017D" w:rsidRDefault="0002017D" w:rsidP="0002017D">
      <w:pPr>
        <w:pStyle w:val="Brdtext"/>
      </w:pPr>
      <w:r>
        <w:t xml:space="preserve">Denna motion har lagts in och beretts av styrelsen efter förslag från medlem i föreningen. </w:t>
      </w:r>
    </w:p>
    <w:p w14:paraId="7B49C69D" w14:textId="55EC981E" w:rsidR="0002017D" w:rsidRPr="008114A1" w:rsidRDefault="0002017D" w:rsidP="0002017D">
      <w:pPr>
        <w:pStyle w:val="Brdtext"/>
        <w:numPr>
          <w:ilvl w:val="0"/>
          <w:numId w:val="12"/>
        </w:numPr>
        <w:rPr>
          <w:b/>
          <w:bCs/>
        </w:rPr>
      </w:pPr>
      <w:r w:rsidRPr="008114A1">
        <w:rPr>
          <w:b/>
          <w:bCs/>
        </w:rPr>
        <w:t>Upprustning</w:t>
      </w:r>
      <w:r w:rsidR="00ED384C">
        <w:rPr>
          <w:b/>
          <w:bCs/>
        </w:rPr>
        <w:t xml:space="preserve"> av </w:t>
      </w:r>
      <w:r w:rsidRPr="008114A1">
        <w:rPr>
          <w:b/>
          <w:bCs/>
        </w:rPr>
        <w:t>fastigheter med ny</w:t>
      </w:r>
      <w:r w:rsidR="00ED384C">
        <w:rPr>
          <w:b/>
          <w:bCs/>
        </w:rPr>
        <w:t>tt</w:t>
      </w:r>
      <w:r w:rsidRPr="008114A1">
        <w:rPr>
          <w:b/>
          <w:bCs/>
        </w:rPr>
        <w:t xml:space="preserve"> el</w:t>
      </w:r>
      <w:r w:rsidR="00ED384C">
        <w:rPr>
          <w:b/>
          <w:bCs/>
        </w:rPr>
        <w:t>system</w:t>
      </w:r>
      <w:r w:rsidRPr="008114A1">
        <w:rPr>
          <w:b/>
          <w:bCs/>
        </w:rPr>
        <w:t xml:space="preserve"> -</w:t>
      </w:r>
    </w:p>
    <w:p w14:paraId="5B89FF8F" w14:textId="77777777" w:rsidR="0002017D" w:rsidRDefault="0002017D" w:rsidP="0002017D">
      <w:pPr>
        <w:pStyle w:val="Brdtext"/>
      </w:pPr>
    </w:p>
    <w:p w14:paraId="3B8FFFD2" w14:textId="575E665E" w:rsidR="0002017D" w:rsidRDefault="0002017D" w:rsidP="0002017D">
      <w:pPr>
        <w:pStyle w:val="Brdtext"/>
      </w:pPr>
      <w:r>
        <w:t xml:space="preserve">Elanläggningarna i Brf Tempelekots hus är till stora delar originalinstallationer sedan husen </w:t>
      </w:r>
    </w:p>
    <w:p w14:paraId="1E55E6AB" w14:textId="77777777" w:rsidR="0002017D" w:rsidRDefault="0002017D" w:rsidP="0002017D">
      <w:pPr>
        <w:pStyle w:val="Brdtext"/>
      </w:pPr>
      <w:r>
        <w:t xml:space="preserve">uppfördes i mitten av 1950-talet. Det innebär att elanläggningarna snart är 70 år gamla och har </w:t>
      </w:r>
    </w:p>
    <w:p w14:paraId="607EFD9E" w14:textId="1B5AB14B" w:rsidR="0002017D" w:rsidRDefault="0002017D" w:rsidP="0002017D">
      <w:pPr>
        <w:pStyle w:val="Brdtext"/>
      </w:pPr>
      <w:r>
        <w:t>passerat sin tekniska livslängd. Gamla elledningar med dålig isolering kan medföra både person</w:t>
      </w:r>
      <w:r w:rsidR="00ED384C">
        <w:t xml:space="preserve"> </w:t>
      </w:r>
      <w:r>
        <w:t xml:space="preserve">och brandfara. Styrelsen har därför beslutat att modernisera elanläggningarna genom att byta ut </w:t>
      </w:r>
    </w:p>
    <w:p w14:paraId="02D48BE4" w14:textId="77777777" w:rsidR="0002017D" w:rsidRDefault="0002017D" w:rsidP="0002017D">
      <w:pPr>
        <w:pStyle w:val="Brdtext"/>
      </w:pPr>
      <w:r>
        <w:t xml:space="preserve">alla gamla elinstallationer i samtliga hus till ett modernt system. I samband med detta kommer </w:t>
      </w:r>
    </w:p>
    <w:p w14:paraId="63542A03" w14:textId="2F07561D" w:rsidR="0002017D" w:rsidRPr="0002017D" w:rsidRDefault="0002017D" w:rsidP="0002017D">
      <w:pPr>
        <w:pStyle w:val="Brdtext"/>
        <w:rPr>
          <w:b/>
          <w:bCs/>
        </w:rPr>
      </w:pPr>
      <w:r>
        <w:t>alla lägenheter också att förses med 3-fassystem för att uppfylla dagens elbehov.</w:t>
      </w:r>
      <w:r>
        <w:cr/>
      </w:r>
    </w:p>
    <w:p w14:paraId="04DE3048" w14:textId="77777777" w:rsidR="0002017D" w:rsidRPr="0002017D" w:rsidRDefault="0002017D" w:rsidP="0002017D">
      <w:pPr>
        <w:pStyle w:val="Brdtext"/>
        <w:rPr>
          <w:b/>
          <w:bCs/>
        </w:rPr>
      </w:pPr>
      <w:r w:rsidRPr="0002017D">
        <w:rPr>
          <w:b/>
          <w:bCs/>
        </w:rPr>
        <w:t xml:space="preserve">Arbete kommer att genomföras i samtliga utrymmen i husen (inklusive samtliga lägenheter) utan </w:t>
      </w:r>
    </w:p>
    <w:p w14:paraId="5EA62F28" w14:textId="5AEEE923" w:rsidR="0002017D" w:rsidRPr="0002017D" w:rsidRDefault="0002017D" w:rsidP="0002017D">
      <w:pPr>
        <w:pStyle w:val="Brdtext"/>
        <w:rPr>
          <w:b/>
          <w:bCs/>
        </w:rPr>
      </w:pPr>
      <w:r w:rsidRPr="0002017D">
        <w:rPr>
          <w:b/>
          <w:bCs/>
        </w:rPr>
        <w:t>kostnad för de boende.</w:t>
      </w:r>
    </w:p>
    <w:p w14:paraId="522B2AE9" w14:textId="4FA94308" w:rsidR="0002017D" w:rsidRDefault="0002017D" w:rsidP="00077647">
      <w:pPr>
        <w:pStyle w:val="Brdtext"/>
      </w:pPr>
      <w:r>
        <w:t xml:space="preserve">Kostnaden för byte av elanläggningen kommer inte att leda till någon avgiftshöjning. </w:t>
      </w:r>
    </w:p>
    <w:p w14:paraId="6DF890D6" w14:textId="2B7D5955" w:rsidR="00077647" w:rsidRDefault="00077647" w:rsidP="00322D75">
      <w:pPr>
        <w:pStyle w:val="Brdtext"/>
      </w:pPr>
    </w:p>
    <w:p w14:paraId="02D8DA0A" w14:textId="77777777" w:rsidR="0002017D" w:rsidRDefault="0002017D" w:rsidP="00322D75">
      <w:pPr>
        <w:pStyle w:val="Brdtext"/>
      </w:pPr>
    </w:p>
    <w:p w14:paraId="73D962FE" w14:textId="77777777" w:rsidR="00322D75" w:rsidRDefault="007024B2" w:rsidP="007024B2">
      <w:pPr>
        <w:pStyle w:val="Rubrik3"/>
      </w:pPr>
      <w:r>
        <w:t>Utförande</w:t>
      </w:r>
    </w:p>
    <w:p w14:paraId="264532BC" w14:textId="015039FB" w:rsidR="0002017D" w:rsidRDefault="0002017D" w:rsidP="0002017D">
      <w:pPr>
        <w:pStyle w:val="Brdtext"/>
      </w:pPr>
      <w:r>
        <w:t>Brf Tempelekot tecknat avtal med Tullinge Elektriska AB som kommer att utföra arbetet och med DWOQ Project Management som kommer att vara föreningens projektledare i projektet.</w:t>
      </w:r>
    </w:p>
    <w:p w14:paraId="5126D9A8" w14:textId="77777777" w:rsidR="0002017D" w:rsidRDefault="0002017D" w:rsidP="0002017D">
      <w:pPr>
        <w:pStyle w:val="Brdtext"/>
      </w:pPr>
    </w:p>
    <w:p w14:paraId="4EB454CB" w14:textId="387C3EBC" w:rsidR="0002017D" w:rsidRDefault="0002017D" w:rsidP="0002017D">
      <w:pPr>
        <w:pStyle w:val="Brdtext"/>
      </w:pPr>
      <w:r>
        <w:t>Arbetet kommer att påbörjas måndag 1 november med förberedande arbeten och pågå fram till och med sommaren 2022.</w:t>
      </w:r>
    </w:p>
    <w:p w14:paraId="0248736C" w14:textId="77777777" w:rsidR="0002017D" w:rsidRDefault="0002017D" w:rsidP="007024B2">
      <w:pPr>
        <w:pStyle w:val="Brdtext"/>
      </w:pPr>
    </w:p>
    <w:p w14:paraId="50E923E3" w14:textId="77777777" w:rsidR="0002017D" w:rsidRDefault="0002017D" w:rsidP="0002017D">
      <w:pPr>
        <w:pStyle w:val="Brdtext"/>
      </w:pPr>
      <w:r>
        <w:t xml:space="preserve">Arbetet inne i lägenheterna kommer att påbörjas i ett senare skede, detaljerad information om </w:t>
      </w:r>
    </w:p>
    <w:p w14:paraId="1E3CC84D" w14:textId="1B12959B" w:rsidR="00C73E8A" w:rsidRDefault="0002017D" w:rsidP="0002017D">
      <w:pPr>
        <w:pStyle w:val="Brdtext"/>
      </w:pPr>
      <w:r>
        <w:t>detta kommer separat från Tullinge Elektriska.</w:t>
      </w:r>
    </w:p>
    <w:p w14:paraId="1CDCE201" w14:textId="0A76A666" w:rsidR="004926C7" w:rsidRDefault="007024B2" w:rsidP="004926C7">
      <w:pPr>
        <w:pStyle w:val="Brdtext"/>
        <w:keepNext/>
      </w:pPr>
      <w:r>
        <w:t xml:space="preserve"> </w:t>
      </w:r>
    </w:p>
    <w:p w14:paraId="60D70466" w14:textId="78916854" w:rsidR="007024B2" w:rsidRDefault="000A6FD8" w:rsidP="004926C7">
      <w:pPr>
        <w:pStyle w:val="Beskrivning"/>
      </w:pPr>
      <w:r>
        <w:t>Löpande information ske och har ni under tiden</w:t>
      </w:r>
      <w:r w:rsidR="0002017D" w:rsidRPr="0002017D">
        <w:t xml:space="preserve"> några frågor är ni välkomna att höra av er till DWOQ Project Management AB</w:t>
      </w:r>
    </w:p>
    <w:p w14:paraId="32165762" w14:textId="77777777" w:rsidR="008114A1" w:rsidRDefault="008114A1" w:rsidP="00322D75">
      <w:r>
        <w:t xml:space="preserve">Urban </w:t>
      </w:r>
      <w:proofErr w:type="spellStart"/>
      <w:r>
        <w:t>Bladin</w:t>
      </w:r>
      <w:proofErr w:type="spellEnd"/>
      <w:r>
        <w:t xml:space="preserve"> &amp; Linn Eriksson Projektledare </w:t>
      </w:r>
    </w:p>
    <w:p w14:paraId="42FAEE97" w14:textId="77777777" w:rsidR="008114A1" w:rsidRPr="003B0355" w:rsidRDefault="008114A1" w:rsidP="00322D75">
      <w:r w:rsidRPr="003B0355">
        <w:t xml:space="preserve">DWOQ Project Management </w:t>
      </w:r>
    </w:p>
    <w:p w14:paraId="22D99142" w14:textId="77777777" w:rsidR="008114A1" w:rsidRDefault="008114A1" w:rsidP="00322D75">
      <w:pPr>
        <w:rPr>
          <w:lang w:val="en-US"/>
        </w:rPr>
      </w:pPr>
      <w:r w:rsidRPr="008114A1">
        <w:rPr>
          <w:lang w:val="en-US"/>
        </w:rPr>
        <w:t>08-520 252 06</w:t>
      </w:r>
    </w:p>
    <w:p w14:paraId="33D09433" w14:textId="7D5C4863" w:rsidR="00322D75" w:rsidRPr="008114A1" w:rsidRDefault="008114A1" w:rsidP="00322D75">
      <w:pPr>
        <w:rPr>
          <w:sz w:val="28"/>
          <w:lang w:val="en-US"/>
        </w:rPr>
      </w:pPr>
      <w:r w:rsidRPr="008114A1">
        <w:rPr>
          <w:lang w:val="en-US"/>
        </w:rPr>
        <w:t xml:space="preserve"> info@dwoqproject.s</w:t>
      </w:r>
      <w:r>
        <w:rPr>
          <w:lang w:val="en-US"/>
        </w:rPr>
        <w:t>e</w:t>
      </w:r>
    </w:p>
    <w:p w14:paraId="4A5FA12A" w14:textId="77777777" w:rsidR="0002017D" w:rsidRPr="008114A1" w:rsidRDefault="0002017D" w:rsidP="00322D75">
      <w:pPr>
        <w:rPr>
          <w:sz w:val="28"/>
          <w:lang w:val="en-US"/>
        </w:rPr>
      </w:pPr>
    </w:p>
    <w:tbl>
      <w:tblPr>
        <w:tblpPr w:leftFromText="141" w:rightFromText="141" w:vertAnchor="text" w:horzAnchor="margin" w:tblpY="70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22D75" w:rsidRPr="002F7A4D" w14:paraId="0FF6339D" w14:textId="77777777" w:rsidTr="00322D75">
        <w:tc>
          <w:tcPr>
            <w:tcW w:w="9212" w:type="dxa"/>
          </w:tcPr>
          <w:p w14:paraId="63D22584" w14:textId="77777777" w:rsidR="00322D75" w:rsidRPr="002F7A4D" w:rsidRDefault="00322D75" w:rsidP="007321D1">
            <w:pPr>
              <w:pStyle w:val="Rubrik3"/>
            </w:pPr>
            <w:r w:rsidRPr="002F7A4D">
              <w:t>Förslag till beslut</w:t>
            </w:r>
          </w:p>
        </w:tc>
      </w:tr>
    </w:tbl>
    <w:p w14:paraId="60F17D19" w14:textId="0074DD24" w:rsidR="008114A1" w:rsidRDefault="0032632E" w:rsidP="003B0355">
      <w:r w:rsidRPr="0002017D">
        <w:t>Styrelsen föreslår att föreningsstämman röstar JA till motionen.</w:t>
      </w:r>
    </w:p>
    <w:sectPr w:rsidR="008114A1" w:rsidSect="000A11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2268" w:right="1274" w:bottom="993" w:left="1276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A5BE" w14:textId="77777777" w:rsidR="00BE0227" w:rsidRDefault="00BE0227" w:rsidP="00216B9D">
      <w:r>
        <w:separator/>
      </w:r>
    </w:p>
  </w:endnote>
  <w:endnote w:type="continuationSeparator" w:id="0">
    <w:p w14:paraId="47891740" w14:textId="77777777" w:rsidR="00BE0227" w:rsidRDefault="00BE0227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136C15" w:rsidRPr="002F7A4D" w14:paraId="64996ECF" w14:textId="77777777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5945C4BD" w14:textId="77777777" w:rsidR="00136C15" w:rsidRPr="00207570" w:rsidRDefault="00136C15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6D3CE778" w14:textId="77777777" w:rsidR="00136C15" w:rsidRPr="00407291" w:rsidRDefault="00136C15" w:rsidP="004072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136C15" w:rsidRPr="002F7A4D" w14:paraId="52D752F9" w14:textId="77777777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4543BDDB" w14:textId="77777777" w:rsidR="00136C15" w:rsidRPr="00207570" w:rsidRDefault="00136C15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6" w:name="bmSokvagFirst"/>
          <w:bookmarkEnd w:id="6"/>
        </w:p>
      </w:tc>
    </w:tr>
  </w:tbl>
  <w:p w14:paraId="2997012F" w14:textId="77777777" w:rsidR="00136C15" w:rsidRPr="008050F2" w:rsidRDefault="00136C15" w:rsidP="008050F2">
    <w:pPr>
      <w:rPr>
        <w:rFonts w:eastAsia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bookmarkStart w:id="7" w:name="bmForening" w:colFirst="0" w:colLast="0"/>
    <w:bookmarkStart w:id="8" w:name="bmFot"/>
  </w:p>
  <w:tbl>
    <w:tblPr>
      <w:tblW w:w="8613" w:type="dxa"/>
      <w:tblLook w:val="04A0" w:firstRow="1" w:lastRow="0" w:firstColumn="1" w:lastColumn="0" w:noHBand="0" w:noVBand="1"/>
    </w:tblPr>
    <w:tblGrid>
      <w:gridCol w:w="8613"/>
    </w:tblGrid>
    <w:tr w:rsidR="00136C15" w:rsidRPr="002F7A4D" w14:paraId="47B99DBD" w14:textId="77777777" w:rsidTr="002F7A4D">
      <w:trPr>
        <w:trHeight w:hRule="exact" w:val="227"/>
      </w:trPr>
      <w:tc>
        <w:tcPr>
          <w:tcW w:w="8613" w:type="dxa"/>
        </w:tcPr>
        <w:p w14:paraId="2115430A" w14:textId="77777777" w:rsidR="00136C15" w:rsidRPr="002F7A4D" w:rsidRDefault="00136C15" w:rsidP="00BF1678">
          <w:pPr>
            <w:pStyle w:val="SidfotFtg"/>
          </w:pPr>
        </w:p>
      </w:tc>
    </w:tr>
    <w:tr w:rsidR="00136C15" w:rsidRPr="002F7A4D" w14:paraId="146D0837" w14:textId="77777777" w:rsidTr="002F7A4D">
      <w:tc>
        <w:tcPr>
          <w:tcW w:w="8613" w:type="dxa"/>
        </w:tcPr>
        <w:p w14:paraId="36E543F6" w14:textId="77777777" w:rsidR="00136C15" w:rsidRPr="002F7A4D" w:rsidRDefault="00136C15" w:rsidP="00617E58">
          <w:pPr>
            <w:pStyle w:val="Sidfot"/>
          </w:pPr>
          <w:bookmarkStart w:id="9" w:name="bmFotAdr" w:colFirst="0" w:colLast="0"/>
          <w:bookmarkEnd w:id="7"/>
        </w:p>
      </w:tc>
    </w:tr>
    <w:bookmarkEnd w:id="8"/>
    <w:bookmarkEnd w:id="9"/>
  </w:tbl>
  <w:p w14:paraId="35E0E346" w14:textId="77777777" w:rsidR="00136C15" w:rsidRPr="00407291" w:rsidRDefault="00136C15" w:rsidP="00736D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175F" w14:textId="77777777" w:rsidR="00BE0227" w:rsidRDefault="00BE0227" w:rsidP="00216B9D">
      <w:r>
        <w:separator/>
      </w:r>
    </w:p>
  </w:footnote>
  <w:footnote w:type="continuationSeparator" w:id="0">
    <w:p w14:paraId="1A9B6F53" w14:textId="77777777" w:rsidR="00BE0227" w:rsidRDefault="00BE0227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136C15" w:rsidRPr="002F7A4D" w14:paraId="19124C35" w14:textId="77777777" w:rsidTr="002F7A4D">
      <w:tc>
        <w:tcPr>
          <w:tcW w:w="1843" w:type="dxa"/>
        </w:tcPr>
        <w:p w14:paraId="0CB7B50F" w14:textId="77777777" w:rsidR="00136C15" w:rsidRPr="002F7A4D" w:rsidRDefault="006210B5" w:rsidP="002F7A4D">
          <w:pPr>
            <w:pStyle w:val="Sidhuvud"/>
            <w:spacing w:after="0"/>
            <w:jc w:val="center"/>
          </w:pPr>
          <w:bookmarkStart w:id="1" w:name="bmLogga2"/>
          <w:r w:rsidRPr="002F7A4D">
            <w:rPr>
              <w:lang w:eastAsia="sv-SE"/>
            </w:rPr>
            <w:drawing>
              <wp:inline distT="0" distB="0" distL="0" distR="0" wp14:anchorId="74F0ED72" wp14:editId="59D21F8E">
                <wp:extent cx="866775" cy="600075"/>
                <wp:effectExtent l="0" t="0" r="0" b="0"/>
                <wp:docPr id="1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827" w:type="dxa"/>
        </w:tcPr>
        <w:p w14:paraId="7EA9AA08" w14:textId="77777777" w:rsidR="00136C15" w:rsidRPr="002F7A4D" w:rsidRDefault="00136C15" w:rsidP="002F7A4D">
          <w:pPr>
            <w:pStyle w:val="Sidhuvud"/>
            <w:spacing w:after="0"/>
          </w:pPr>
        </w:p>
      </w:tc>
      <w:tc>
        <w:tcPr>
          <w:tcW w:w="1985" w:type="dxa"/>
        </w:tcPr>
        <w:p w14:paraId="4DECEDD7" w14:textId="77777777" w:rsidR="00136C15" w:rsidRPr="002F7A4D" w:rsidRDefault="00136C15" w:rsidP="002F7A4D">
          <w:pPr>
            <w:pStyle w:val="Sidhuvud"/>
            <w:spacing w:after="0"/>
          </w:pPr>
        </w:p>
      </w:tc>
      <w:bookmarkStart w:id="2" w:name="bmSidnrSecond"/>
      <w:tc>
        <w:tcPr>
          <w:tcW w:w="1417" w:type="dxa"/>
        </w:tcPr>
        <w:p w14:paraId="156D318B" w14:textId="77777777" w:rsidR="00136C15" w:rsidRPr="002F7A4D" w:rsidRDefault="00136C15" w:rsidP="002F7A4D">
          <w:pPr>
            <w:pStyle w:val="Sidhuvud"/>
            <w:spacing w:after="0"/>
            <w:jc w:val="right"/>
            <w:rPr>
              <w:rStyle w:val="Sidnummer"/>
            </w:rPr>
          </w:pPr>
          <w:r w:rsidRPr="002F7A4D">
            <w:rPr>
              <w:rStyle w:val="Sidnummer"/>
            </w:rPr>
            <w:fldChar w:fldCharType="begin"/>
          </w:r>
          <w:r w:rsidRPr="002F7A4D">
            <w:rPr>
              <w:rStyle w:val="Sidnummer"/>
            </w:rPr>
            <w:instrText xml:space="preserve"> PAGE   \* MERGEFORMAT </w:instrText>
          </w:r>
          <w:r w:rsidRPr="002F7A4D"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 w:rsidRPr="002F7A4D">
            <w:rPr>
              <w:rStyle w:val="Sidnummer"/>
            </w:rPr>
            <w:fldChar w:fldCharType="end"/>
          </w:r>
          <w:r w:rsidRPr="002F7A4D">
            <w:rPr>
              <w:rStyle w:val="Sidnummer"/>
            </w:rPr>
            <w:t xml:space="preserve"> (</w:t>
          </w:r>
          <w:fldSimple w:instr=" NUMPAGES   \* MERGEFORMAT ">
            <w:r w:rsidRPr="0032632E">
              <w:rPr>
                <w:rStyle w:val="Sidnummer"/>
              </w:rPr>
              <w:t>2</w:t>
            </w:r>
          </w:fldSimple>
          <w:bookmarkStart w:id="3" w:name="bmSidnrSecondTrue"/>
          <w:bookmarkEnd w:id="2"/>
          <w:bookmarkEnd w:id="3"/>
          <w:r w:rsidRPr="002F7A4D">
            <w:rPr>
              <w:rStyle w:val="Sidnummer"/>
            </w:rPr>
            <w:t>)</w:t>
          </w:r>
        </w:p>
      </w:tc>
    </w:tr>
  </w:tbl>
  <w:p w14:paraId="6E025542" w14:textId="77777777" w:rsidR="00136C15" w:rsidRPr="00F02AFC" w:rsidRDefault="00136C15" w:rsidP="00AB03E5">
    <w:pPr>
      <w:pStyle w:val="Sidhuvud"/>
    </w:pPr>
    <w:bookmarkStart w:id="4" w:name="bmSokvagSecond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04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134"/>
    </w:tblGrid>
    <w:tr w:rsidR="0002017D" w:rsidRPr="002F7A4D" w14:paraId="55BBE84F" w14:textId="77777777" w:rsidTr="0002017D">
      <w:trPr>
        <w:trHeight w:val="1412"/>
      </w:trPr>
      <w:tc>
        <w:tcPr>
          <w:tcW w:w="1843" w:type="dxa"/>
        </w:tcPr>
        <w:p w14:paraId="1FFFF4D5" w14:textId="77777777" w:rsidR="0002017D" w:rsidRPr="002F7A4D" w:rsidRDefault="0002017D" w:rsidP="002F7A4D">
          <w:pPr>
            <w:pStyle w:val="Sidhuvud"/>
            <w:spacing w:after="0"/>
            <w:jc w:val="center"/>
          </w:pPr>
          <w:bookmarkStart w:id="5" w:name="bmLogga1"/>
          <w:r w:rsidRPr="002F7A4D">
            <w:rPr>
              <w:lang w:eastAsia="sv-SE"/>
            </w:rPr>
            <w:drawing>
              <wp:inline distT="0" distB="0" distL="0" distR="0" wp14:anchorId="6D116F36" wp14:editId="50E468A5">
                <wp:extent cx="866775" cy="600075"/>
                <wp:effectExtent l="0" t="0" r="0" b="0"/>
                <wp:docPr id="2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96046AD" w14:textId="77777777" w:rsidR="0002017D" w:rsidRPr="002F7A4D" w:rsidRDefault="0002017D" w:rsidP="002F7A4D">
          <w:pPr>
            <w:pStyle w:val="Sidhuvud"/>
            <w:spacing w:after="0"/>
          </w:pPr>
        </w:p>
      </w:tc>
      <w:tc>
        <w:tcPr>
          <w:tcW w:w="1134" w:type="dxa"/>
        </w:tcPr>
        <w:p w14:paraId="3D8436A3" w14:textId="77777777" w:rsidR="0002017D" w:rsidRPr="002F7A4D" w:rsidRDefault="0002017D" w:rsidP="002F7A4D">
          <w:pPr>
            <w:pStyle w:val="Sidhuvud"/>
            <w:spacing w:after="0"/>
          </w:pPr>
        </w:p>
      </w:tc>
    </w:tr>
  </w:tbl>
  <w:p w14:paraId="24CC01FB" w14:textId="77777777" w:rsidR="00136C15" w:rsidRDefault="00136C15" w:rsidP="00F02AFC">
    <w:pPr>
      <w:pStyle w:val="Sidhuvud"/>
    </w:pPr>
  </w:p>
  <w:p w14:paraId="4174C783" w14:textId="77777777" w:rsidR="00136C15" w:rsidRDefault="00136C15" w:rsidP="00F02AFC">
    <w:pPr>
      <w:pStyle w:val="Sidhuvud"/>
    </w:pPr>
  </w:p>
  <w:p w14:paraId="3816B173" w14:textId="77777777" w:rsidR="00136C15" w:rsidRPr="00F02AFC" w:rsidRDefault="00136C15" w:rsidP="00077647">
    <w:pPr>
      <w:pStyle w:val="Rubrik1"/>
      <w:tabs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B3394D"/>
    <w:multiLevelType w:val="multilevel"/>
    <w:tmpl w:val="76A07E4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35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FB2A7F"/>
    <w:multiLevelType w:val="hybridMultilevel"/>
    <w:tmpl w:val="2ACEA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390C"/>
    <w:multiLevelType w:val="hybridMultilevel"/>
    <w:tmpl w:val="8AE62668"/>
    <w:lvl w:ilvl="0" w:tplc="BAEC9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B2B62"/>
    <w:multiLevelType w:val="hybridMultilevel"/>
    <w:tmpl w:val="4EF0C6C4"/>
    <w:lvl w:ilvl="0" w:tplc="F8C09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96D21"/>
    <w:multiLevelType w:val="hybridMultilevel"/>
    <w:tmpl w:val="1F568B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66150"/>
    <w:multiLevelType w:val="hybridMultilevel"/>
    <w:tmpl w:val="0D06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07FE5"/>
    <w:multiLevelType w:val="hybridMultilevel"/>
    <w:tmpl w:val="720EED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C7"/>
    <w:rsid w:val="00005A36"/>
    <w:rsid w:val="000132C2"/>
    <w:rsid w:val="000200C8"/>
    <w:rsid w:val="0002017D"/>
    <w:rsid w:val="00023126"/>
    <w:rsid w:val="00023BD1"/>
    <w:rsid w:val="0002659D"/>
    <w:rsid w:val="00033BA1"/>
    <w:rsid w:val="00052E24"/>
    <w:rsid w:val="00061842"/>
    <w:rsid w:val="000649A5"/>
    <w:rsid w:val="000767C2"/>
    <w:rsid w:val="00077647"/>
    <w:rsid w:val="000807E7"/>
    <w:rsid w:val="00090E65"/>
    <w:rsid w:val="000933D5"/>
    <w:rsid w:val="000953D8"/>
    <w:rsid w:val="00097E2A"/>
    <w:rsid w:val="000A0596"/>
    <w:rsid w:val="000A11A4"/>
    <w:rsid w:val="000A6FD8"/>
    <w:rsid w:val="000C1044"/>
    <w:rsid w:val="000D6742"/>
    <w:rsid w:val="000E1C6D"/>
    <w:rsid w:val="000E7B46"/>
    <w:rsid w:val="000F07E2"/>
    <w:rsid w:val="00112C21"/>
    <w:rsid w:val="00124F8E"/>
    <w:rsid w:val="001255E5"/>
    <w:rsid w:val="00132183"/>
    <w:rsid w:val="001321CC"/>
    <w:rsid w:val="001323F5"/>
    <w:rsid w:val="00136C15"/>
    <w:rsid w:val="00143DCE"/>
    <w:rsid w:val="0015563E"/>
    <w:rsid w:val="001746E0"/>
    <w:rsid w:val="001966D0"/>
    <w:rsid w:val="001975E2"/>
    <w:rsid w:val="001B61B6"/>
    <w:rsid w:val="001B7966"/>
    <w:rsid w:val="001B7CA6"/>
    <w:rsid w:val="001C516D"/>
    <w:rsid w:val="001C548E"/>
    <w:rsid w:val="001C592D"/>
    <w:rsid w:val="001E01B3"/>
    <w:rsid w:val="001E09F7"/>
    <w:rsid w:val="001E3011"/>
    <w:rsid w:val="001E72C6"/>
    <w:rsid w:val="001F2387"/>
    <w:rsid w:val="00207570"/>
    <w:rsid w:val="002136A7"/>
    <w:rsid w:val="00216B9D"/>
    <w:rsid w:val="00221876"/>
    <w:rsid w:val="0025232F"/>
    <w:rsid w:val="00254814"/>
    <w:rsid w:val="0026519C"/>
    <w:rsid w:val="00272B4A"/>
    <w:rsid w:val="0027651D"/>
    <w:rsid w:val="00276920"/>
    <w:rsid w:val="002854B8"/>
    <w:rsid w:val="00287214"/>
    <w:rsid w:val="002911A1"/>
    <w:rsid w:val="002A513F"/>
    <w:rsid w:val="002B2358"/>
    <w:rsid w:val="002B54ED"/>
    <w:rsid w:val="002C0810"/>
    <w:rsid w:val="002C7230"/>
    <w:rsid w:val="002D254D"/>
    <w:rsid w:val="002D2E87"/>
    <w:rsid w:val="002D7C36"/>
    <w:rsid w:val="002E33B9"/>
    <w:rsid w:val="002E7F97"/>
    <w:rsid w:val="002F2592"/>
    <w:rsid w:val="002F70FD"/>
    <w:rsid w:val="002F7263"/>
    <w:rsid w:val="002F7A4D"/>
    <w:rsid w:val="003050F8"/>
    <w:rsid w:val="003058B4"/>
    <w:rsid w:val="00307E31"/>
    <w:rsid w:val="0031338A"/>
    <w:rsid w:val="00315341"/>
    <w:rsid w:val="00322D75"/>
    <w:rsid w:val="0032632E"/>
    <w:rsid w:val="003270B8"/>
    <w:rsid w:val="003363E5"/>
    <w:rsid w:val="00347ACA"/>
    <w:rsid w:val="00352CDD"/>
    <w:rsid w:val="00355ECC"/>
    <w:rsid w:val="00361D3A"/>
    <w:rsid w:val="00367B32"/>
    <w:rsid w:val="00371319"/>
    <w:rsid w:val="00381FD0"/>
    <w:rsid w:val="00384192"/>
    <w:rsid w:val="003858F2"/>
    <w:rsid w:val="0038767C"/>
    <w:rsid w:val="00387B41"/>
    <w:rsid w:val="00393760"/>
    <w:rsid w:val="0039690E"/>
    <w:rsid w:val="003A1292"/>
    <w:rsid w:val="003B0355"/>
    <w:rsid w:val="003B1DDE"/>
    <w:rsid w:val="003C1D28"/>
    <w:rsid w:val="003C7F32"/>
    <w:rsid w:val="003D011B"/>
    <w:rsid w:val="003D0760"/>
    <w:rsid w:val="003D1B03"/>
    <w:rsid w:val="003D472B"/>
    <w:rsid w:val="003D5F3B"/>
    <w:rsid w:val="003E0ACE"/>
    <w:rsid w:val="003F2C4E"/>
    <w:rsid w:val="003F4B93"/>
    <w:rsid w:val="003F59CB"/>
    <w:rsid w:val="004005A2"/>
    <w:rsid w:val="00407291"/>
    <w:rsid w:val="0042328A"/>
    <w:rsid w:val="004259AC"/>
    <w:rsid w:val="00435C5C"/>
    <w:rsid w:val="00436FC7"/>
    <w:rsid w:val="004429C2"/>
    <w:rsid w:val="004525D1"/>
    <w:rsid w:val="00454064"/>
    <w:rsid w:val="0045533E"/>
    <w:rsid w:val="00455673"/>
    <w:rsid w:val="004631BA"/>
    <w:rsid w:val="00463DC9"/>
    <w:rsid w:val="004666DC"/>
    <w:rsid w:val="004859C2"/>
    <w:rsid w:val="004916CD"/>
    <w:rsid w:val="004926C7"/>
    <w:rsid w:val="00497CEF"/>
    <w:rsid w:val="004A05BF"/>
    <w:rsid w:val="004A1AF2"/>
    <w:rsid w:val="004A3157"/>
    <w:rsid w:val="004A3F5C"/>
    <w:rsid w:val="004A493E"/>
    <w:rsid w:val="004C1D5A"/>
    <w:rsid w:val="004D2B1A"/>
    <w:rsid w:val="004D4287"/>
    <w:rsid w:val="004D7CE9"/>
    <w:rsid w:val="004E06B8"/>
    <w:rsid w:val="004E2A51"/>
    <w:rsid w:val="004E5A42"/>
    <w:rsid w:val="004F10D4"/>
    <w:rsid w:val="004F2AB2"/>
    <w:rsid w:val="005024B3"/>
    <w:rsid w:val="00507F12"/>
    <w:rsid w:val="005171E0"/>
    <w:rsid w:val="00525D57"/>
    <w:rsid w:val="00530F08"/>
    <w:rsid w:val="00533638"/>
    <w:rsid w:val="00546582"/>
    <w:rsid w:val="005613D3"/>
    <w:rsid w:val="00577889"/>
    <w:rsid w:val="0058450C"/>
    <w:rsid w:val="005856EC"/>
    <w:rsid w:val="005869F0"/>
    <w:rsid w:val="005941D0"/>
    <w:rsid w:val="00595E51"/>
    <w:rsid w:val="005A6BB7"/>
    <w:rsid w:val="005B4CEB"/>
    <w:rsid w:val="005C1D34"/>
    <w:rsid w:val="005C2BD6"/>
    <w:rsid w:val="005C64C3"/>
    <w:rsid w:val="005C65EB"/>
    <w:rsid w:val="005E0A48"/>
    <w:rsid w:val="005E56F9"/>
    <w:rsid w:val="005F02D5"/>
    <w:rsid w:val="005F1FC9"/>
    <w:rsid w:val="005F3957"/>
    <w:rsid w:val="005F3F3B"/>
    <w:rsid w:val="005F6530"/>
    <w:rsid w:val="00600823"/>
    <w:rsid w:val="00600F5F"/>
    <w:rsid w:val="00603995"/>
    <w:rsid w:val="006044DD"/>
    <w:rsid w:val="006106B4"/>
    <w:rsid w:val="00615544"/>
    <w:rsid w:val="006164B2"/>
    <w:rsid w:val="00617E58"/>
    <w:rsid w:val="006210B5"/>
    <w:rsid w:val="00634A31"/>
    <w:rsid w:val="00653066"/>
    <w:rsid w:val="006557B6"/>
    <w:rsid w:val="00666019"/>
    <w:rsid w:val="006704D2"/>
    <w:rsid w:val="00674805"/>
    <w:rsid w:val="006831F8"/>
    <w:rsid w:val="0069190B"/>
    <w:rsid w:val="00695EF1"/>
    <w:rsid w:val="00696159"/>
    <w:rsid w:val="0069756B"/>
    <w:rsid w:val="006B123E"/>
    <w:rsid w:val="006B1AAF"/>
    <w:rsid w:val="006B5329"/>
    <w:rsid w:val="006B59BD"/>
    <w:rsid w:val="006C00E5"/>
    <w:rsid w:val="006C68FC"/>
    <w:rsid w:val="006D45EA"/>
    <w:rsid w:val="006D4F71"/>
    <w:rsid w:val="006F04BA"/>
    <w:rsid w:val="006F6A23"/>
    <w:rsid w:val="007024B2"/>
    <w:rsid w:val="00712C97"/>
    <w:rsid w:val="00721426"/>
    <w:rsid w:val="007268CA"/>
    <w:rsid w:val="00727135"/>
    <w:rsid w:val="007321D1"/>
    <w:rsid w:val="00734AEE"/>
    <w:rsid w:val="00735EA0"/>
    <w:rsid w:val="00736D7B"/>
    <w:rsid w:val="0075081A"/>
    <w:rsid w:val="007669D2"/>
    <w:rsid w:val="007908B8"/>
    <w:rsid w:val="007A7C22"/>
    <w:rsid w:val="007B799C"/>
    <w:rsid w:val="007D0EB9"/>
    <w:rsid w:val="007D20A9"/>
    <w:rsid w:val="007D34F3"/>
    <w:rsid w:val="007E4F40"/>
    <w:rsid w:val="007E6E6E"/>
    <w:rsid w:val="007E75C3"/>
    <w:rsid w:val="008050F2"/>
    <w:rsid w:val="008114A1"/>
    <w:rsid w:val="00814169"/>
    <w:rsid w:val="0082246C"/>
    <w:rsid w:val="00822C1F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B5722"/>
    <w:rsid w:val="008C129E"/>
    <w:rsid w:val="008C5E9B"/>
    <w:rsid w:val="008D64C8"/>
    <w:rsid w:val="008E2628"/>
    <w:rsid w:val="008E28A2"/>
    <w:rsid w:val="008E4450"/>
    <w:rsid w:val="008E6F54"/>
    <w:rsid w:val="008E6F78"/>
    <w:rsid w:val="008E73CE"/>
    <w:rsid w:val="008F0D91"/>
    <w:rsid w:val="008F1BE3"/>
    <w:rsid w:val="00901B2C"/>
    <w:rsid w:val="00907285"/>
    <w:rsid w:val="00910FA2"/>
    <w:rsid w:val="009156CA"/>
    <w:rsid w:val="009159AC"/>
    <w:rsid w:val="0092769D"/>
    <w:rsid w:val="009311EE"/>
    <w:rsid w:val="00940670"/>
    <w:rsid w:val="009537E0"/>
    <w:rsid w:val="00954CDC"/>
    <w:rsid w:val="0096453C"/>
    <w:rsid w:val="009775A2"/>
    <w:rsid w:val="00981375"/>
    <w:rsid w:val="009817AB"/>
    <w:rsid w:val="009836D3"/>
    <w:rsid w:val="00993641"/>
    <w:rsid w:val="009A0906"/>
    <w:rsid w:val="009A268E"/>
    <w:rsid w:val="009B0190"/>
    <w:rsid w:val="009B581B"/>
    <w:rsid w:val="009D3911"/>
    <w:rsid w:val="00A04773"/>
    <w:rsid w:val="00A22DDF"/>
    <w:rsid w:val="00A22F25"/>
    <w:rsid w:val="00A23FC6"/>
    <w:rsid w:val="00A34CE8"/>
    <w:rsid w:val="00A471D5"/>
    <w:rsid w:val="00A5693D"/>
    <w:rsid w:val="00A57AB7"/>
    <w:rsid w:val="00A61C93"/>
    <w:rsid w:val="00A672C3"/>
    <w:rsid w:val="00A729B4"/>
    <w:rsid w:val="00A73D9F"/>
    <w:rsid w:val="00A77985"/>
    <w:rsid w:val="00A8165A"/>
    <w:rsid w:val="00A864E3"/>
    <w:rsid w:val="00A924A2"/>
    <w:rsid w:val="00A947B0"/>
    <w:rsid w:val="00AA725A"/>
    <w:rsid w:val="00AB03E5"/>
    <w:rsid w:val="00AB06DB"/>
    <w:rsid w:val="00AB2172"/>
    <w:rsid w:val="00AC0608"/>
    <w:rsid w:val="00AE51CA"/>
    <w:rsid w:val="00B06B34"/>
    <w:rsid w:val="00B14C92"/>
    <w:rsid w:val="00B212C3"/>
    <w:rsid w:val="00B25F9A"/>
    <w:rsid w:val="00B26A8B"/>
    <w:rsid w:val="00B4414F"/>
    <w:rsid w:val="00B62968"/>
    <w:rsid w:val="00B70803"/>
    <w:rsid w:val="00B7270B"/>
    <w:rsid w:val="00B97646"/>
    <w:rsid w:val="00BA23FA"/>
    <w:rsid w:val="00BA4909"/>
    <w:rsid w:val="00BA5D8C"/>
    <w:rsid w:val="00BA63AE"/>
    <w:rsid w:val="00BE0227"/>
    <w:rsid w:val="00BF1678"/>
    <w:rsid w:val="00BF3CFB"/>
    <w:rsid w:val="00BF4E00"/>
    <w:rsid w:val="00C126B3"/>
    <w:rsid w:val="00C12974"/>
    <w:rsid w:val="00C13583"/>
    <w:rsid w:val="00C214F4"/>
    <w:rsid w:val="00C21744"/>
    <w:rsid w:val="00C25C19"/>
    <w:rsid w:val="00C355E6"/>
    <w:rsid w:val="00C403E0"/>
    <w:rsid w:val="00C45113"/>
    <w:rsid w:val="00C5640D"/>
    <w:rsid w:val="00C655D2"/>
    <w:rsid w:val="00C674DE"/>
    <w:rsid w:val="00C73E8A"/>
    <w:rsid w:val="00C91CB8"/>
    <w:rsid w:val="00C96EBA"/>
    <w:rsid w:val="00C977CD"/>
    <w:rsid w:val="00CC1623"/>
    <w:rsid w:val="00CD5DD5"/>
    <w:rsid w:val="00CE4915"/>
    <w:rsid w:val="00D00A6F"/>
    <w:rsid w:val="00D00FA7"/>
    <w:rsid w:val="00D028F5"/>
    <w:rsid w:val="00D23035"/>
    <w:rsid w:val="00D33334"/>
    <w:rsid w:val="00D36EAF"/>
    <w:rsid w:val="00D422D0"/>
    <w:rsid w:val="00D43117"/>
    <w:rsid w:val="00D441CC"/>
    <w:rsid w:val="00D5219B"/>
    <w:rsid w:val="00D525BB"/>
    <w:rsid w:val="00D55573"/>
    <w:rsid w:val="00D564D2"/>
    <w:rsid w:val="00D5656B"/>
    <w:rsid w:val="00D67A5A"/>
    <w:rsid w:val="00D816E4"/>
    <w:rsid w:val="00D83668"/>
    <w:rsid w:val="00DA055D"/>
    <w:rsid w:val="00DA30ED"/>
    <w:rsid w:val="00DB1A01"/>
    <w:rsid w:val="00DB7484"/>
    <w:rsid w:val="00DC0385"/>
    <w:rsid w:val="00DC4639"/>
    <w:rsid w:val="00DC4FC2"/>
    <w:rsid w:val="00DD07C6"/>
    <w:rsid w:val="00DD2969"/>
    <w:rsid w:val="00DD2CD2"/>
    <w:rsid w:val="00DE600A"/>
    <w:rsid w:val="00DE67DE"/>
    <w:rsid w:val="00DE7F50"/>
    <w:rsid w:val="00DF08DE"/>
    <w:rsid w:val="00DF1D2F"/>
    <w:rsid w:val="00E02D6D"/>
    <w:rsid w:val="00E22249"/>
    <w:rsid w:val="00E240C5"/>
    <w:rsid w:val="00E24663"/>
    <w:rsid w:val="00E2534B"/>
    <w:rsid w:val="00E30AD5"/>
    <w:rsid w:val="00E30D70"/>
    <w:rsid w:val="00E37D95"/>
    <w:rsid w:val="00E40308"/>
    <w:rsid w:val="00E447B0"/>
    <w:rsid w:val="00E45524"/>
    <w:rsid w:val="00E530FC"/>
    <w:rsid w:val="00E65C95"/>
    <w:rsid w:val="00E70DBD"/>
    <w:rsid w:val="00E745B3"/>
    <w:rsid w:val="00E77E58"/>
    <w:rsid w:val="00E81A47"/>
    <w:rsid w:val="00E83C6A"/>
    <w:rsid w:val="00E84904"/>
    <w:rsid w:val="00E90BDA"/>
    <w:rsid w:val="00E917EC"/>
    <w:rsid w:val="00E9189A"/>
    <w:rsid w:val="00EA1BCE"/>
    <w:rsid w:val="00EB73AE"/>
    <w:rsid w:val="00EB7FA4"/>
    <w:rsid w:val="00EC30F6"/>
    <w:rsid w:val="00ED1C4D"/>
    <w:rsid w:val="00ED384C"/>
    <w:rsid w:val="00ED3D56"/>
    <w:rsid w:val="00ED59A4"/>
    <w:rsid w:val="00ED5A31"/>
    <w:rsid w:val="00F02AFC"/>
    <w:rsid w:val="00F047E4"/>
    <w:rsid w:val="00F13BE8"/>
    <w:rsid w:val="00F17B55"/>
    <w:rsid w:val="00F2676D"/>
    <w:rsid w:val="00F26D4F"/>
    <w:rsid w:val="00F27335"/>
    <w:rsid w:val="00F34C9B"/>
    <w:rsid w:val="00F34D30"/>
    <w:rsid w:val="00F35A37"/>
    <w:rsid w:val="00F35BA5"/>
    <w:rsid w:val="00F3657B"/>
    <w:rsid w:val="00F43914"/>
    <w:rsid w:val="00F45954"/>
    <w:rsid w:val="00F53108"/>
    <w:rsid w:val="00F54B3D"/>
    <w:rsid w:val="00F56C3A"/>
    <w:rsid w:val="00F630CA"/>
    <w:rsid w:val="00F63E0C"/>
    <w:rsid w:val="00F720BF"/>
    <w:rsid w:val="00F75914"/>
    <w:rsid w:val="00F75F7A"/>
    <w:rsid w:val="00F76123"/>
    <w:rsid w:val="00F83AE9"/>
    <w:rsid w:val="00F84B1A"/>
    <w:rsid w:val="00F9543B"/>
    <w:rsid w:val="00F96BAF"/>
    <w:rsid w:val="00FB311F"/>
    <w:rsid w:val="00FC5EF7"/>
    <w:rsid w:val="00FC7D68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CCF06"/>
  <w15:chartTrackingRefBased/>
  <w15:docId w15:val="{D5BC4677-3683-4845-89C3-D0F97A15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qFormat="1"/>
    <w:lsdException w:name="heading 3" w:uiPriority="2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7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93D"/>
    <w:pPr>
      <w:spacing w:line="288" w:lineRule="auto"/>
    </w:pPr>
    <w:rPr>
      <w:rFonts w:ascii="Times New Roman" w:hAnsi="Times New Roman"/>
      <w:sz w:val="22"/>
      <w:szCs w:val="22"/>
      <w:lang w:eastAsia="en-US"/>
    </w:rPr>
  </w:style>
  <w:style w:type="paragraph" w:styleId="Rubrik1">
    <w:name w:val="heading 1"/>
    <w:next w:val="Brdtext"/>
    <w:link w:val="Rubrik1Char"/>
    <w:qFormat/>
    <w:rsid w:val="00A5693D"/>
    <w:pPr>
      <w:keepNext/>
      <w:keepLines/>
      <w:spacing w:line="288" w:lineRule="auto"/>
      <w:outlineLvl w:val="0"/>
    </w:pPr>
    <w:rPr>
      <w:rFonts w:ascii="Arial" w:eastAsia="Times New Roman" w:hAnsi="Arial"/>
      <w:b/>
      <w:bCs/>
      <w:caps/>
      <w:color w:val="00257A"/>
      <w:sz w:val="36"/>
      <w:szCs w:val="28"/>
      <w:lang w:eastAsia="en-US"/>
    </w:rPr>
  </w:style>
  <w:style w:type="paragraph" w:styleId="Rubrik2">
    <w:name w:val="heading 2"/>
    <w:next w:val="Brdtext"/>
    <w:link w:val="Rubrik2Char"/>
    <w:uiPriority w:val="1"/>
    <w:qFormat/>
    <w:rsid w:val="00A5693D"/>
    <w:pPr>
      <w:keepNext/>
      <w:keepLines/>
      <w:spacing w:line="288" w:lineRule="auto"/>
      <w:outlineLvl w:val="1"/>
    </w:pPr>
    <w:rPr>
      <w:rFonts w:ascii="Arial" w:eastAsia="Times New Roman" w:hAnsi="Arial"/>
      <w:b/>
      <w:bCs/>
      <w:caps/>
      <w:color w:val="00257A"/>
      <w:sz w:val="26"/>
      <w:szCs w:val="26"/>
      <w:lang w:eastAsia="en-US"/>
    </w:rPr>
  </w:style>
  <w:style w:type="paragraph" w:styleId="Rubrik3">
    <w:name w:val="heading 3"/>
    <w:next w:val="Brdtext"/>
    <w:link w:val="Rubrik3Char"/>
    <w:uiPriority w:val="2"/>
    <w:qFormat/>
    <w:rsid w:val="00A5693D"/>
    <w:pPr>
      <w:keepNext/>
      <w:keepLines/>
      <w:spacing w:line="288" w:lineRule="auto"/>
      <w:outlineLvl w:val="2"/>
    </w:pPr>
    <w:rPr>
      <w:rFonts w:ascii="Arial" w:eastAsia="Times New Roman" w:hAnsi="Arial"/>
      <w:b/>
      <w:bCs/>
      <w:color w:val="00257A"/>
      <w:sz w:val="22"/>
      <w:szCs w:val="22"/>
      <w:lang w:eastAsia="en-US"/>
    </w:rPr>
  </w:style>
  <w:style w:type="paragraph" w:styleId="Rubrik4">
    <w:name w:val="heading 4"/>
    <w:next w:val="Brdtext"/>
    <w:link w:val="Rubrik4Char"/>
    <w:uiPriority w:val="3"/>
    <w:qFormat/>
    <w:rsid w:val="004A3157"/>
    <w:pPr>
      <w:keepNext/>
      <w:keepLines/>
      <w:spacing w:before="200" w:line="360" w:lineRule="auto"/>
      <w:outlineLvl w:val="3"/>
    </w:pPr>
    <w:rPr>
      <w:rFonts w:ascii="Times New Roman" w:eastAsia="Times New Roman" w:hAnsi="Times New Roman"/>
      <w:b/>
      <w:bCs/>
      <w:iCs/>
      <w:color w:val="00257A"/>
      <w:sz w:val="21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3157"/>
    <w:pPr>
      <w:spacing w:after="200"/>
    </w:pPr>
    <w:rPr>
      <w:rFonts w:ascii="News Gothic" w:hAnsi="News Gothic"/>
      <w:noProof/>
      <w:sz w:val="16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4A3157"/>
    <w:rPr>
      <w:rFonts w:ascii="News Gothic" w:hAnsi="News Gothic"/>
      <w:noProof/>
      <w:sz w:val="16"/>
      <w:szCs w:val="22"/>
      <w:lang w:val="sv-SE" w:eastAsia="en-US" w:bidi="ar-SA"/>
    </w:rPr>
  </w:style>
  <w:style w:type="paragraph" w:styleId="Sidfot">
    <w:name w:val="footer"/>
    <w:link w:val="SidfotChar"/>
    <w:rsid w:val="004A3157"/>
    <w:pPr>
      <w:tabs>
        <w:tab w:val="center" w:pos="4536"/>
        <w:tab w:val="right" w:pos="9072"/>
      </w:tabs>
    </w:pPr>
    <w:rPr>
      <w:rFonts w:ascii="News Gothic" w:hAnsi="News Gothic"/>
      <w:noProof/>
      <w:sz w:val="15"/>
      <w:szCs w:val="22"/>
      <w:lang w:eastAsia="en-US"/>
    </w:rPr>
  </w:style>
  <w:style w:type="character" w:customStyle="1" w:styleId="SidfotChar">
    <w:name w:val="Sidfot Char"/>
    <w:link w:val="Sidfot"/>
    <w:rsid w:val="004A3157"/>
    <w:rPr>
      <w:rFonts w:ascii="News Gothic" w:hAnsi="News Gothic"/>
      <w:noProof/>
      <w:sz w:val="15"/>
      <w:szCs w:val="22"/>
      <w:lang w:val="sv-SE" w:eastAsia="en-US" w:bidi="ar-SA"/>
    </w:rPr>
  </w:style>
  <w:style w:type="table" w:styleId="Tabellrutnt">
    <w:name w:val="Table Grid"/>
    <w:basedOn w:val="Normaltabell"/>
    <w:rsid w:val="0021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A5693D"/>
    <w:rPr>
      <w:rFonts w:ascii="Arial" w:eastAsia="Times New Roman" w:hAnsi="Arial"/>
      <w:b/>
      <w:bCs/>
      <w:caps/>
      <w:color w:val="00257A"/>
      <w:sz w:val="36"/>
      <w:szCs w:val="28"/>
      <w:lang w:val="sv-SE" w:eastAsia="en-US" w:bidi="ar-SA"/>
    </w:rPr>
  </w:style>
  <w:style w:type="paragraph" w:styleId="Brdtext">
    <w:name w:val="Body Text"/>
    <w:link w:val="BrdtextChar"/>
    <w:uiPriority w:val="4"/>
    <w:qFormat/>
    <w:rsid w:val="00A5693D"/>
    <w:pPr>
      <w:spacing w:line="288" w:lineRule="auto"/>
    </w:pPr>
    <w:rPr>
      <w:rFonts w:ascii="Times New Roman" w:hAnsi="Times New Roman"/>
      <w:sz w:val="22"/>
      <w:szCs w:val="22"/>
      <w:lang w:eastAsia="en-US"/>
    </w:rPr>
  </w:style>
  <w:style w:type="character" w:customStyle="1" w:styleId="BrdtextChar">
    <w:name w:val="Brödtext Char"/>
    <w:link w:val="Brdtext"/>
    <w:uiPriority w:val="4"/>
    <w:rsid w:val="00A5693D"/>
    <w:rPr>
      <w:rFonts w:ascii="Times New Roman" w:hAnsi="Times New Roman"/>
      <w:sz w:val="22"/>
      <w:szCs w:val="22"/>
      <w:lang w:val="sv-SE" w:eastAsia="en-US" w:bidi="ar-SA"/>
    </w:rPr>
  </w:style>
  <w:style w:type="character" w:customStyle="1" w:styleId="Rubrik2Char">
    <w:name w:val="Rubrik 2 Char"/>
    <w:link w:val="Rubrik2"/>
    <w:uiPriority w:val="1"/>
    <w:rsid w:val="00A5693D"/>
    <w:rPr>
      <w:rFonts w:ascii="Arial" w:eastAsia="Times New Roman" w:hAnsi="Arial"/>
      <w:b/>
      <w:bCs/>
      <w:caps/>
      <w:color w:val="00257A"/>
      <w:sz w:val="26"/>
      <w:szCs w:val="26"/>
      <w:lang w:val="sv-SE" w:eastAsia="en-US" w:bidi="ar-SA"/>
    </w:rPr>
  </w:style>
  <w:style w:type="character" w:customStyle="1" w:styleId="Rubrik3Char">
    <w:name w:val="Rubrik 3 Char"/>
    <w:link w:val="Rubrik3"/>
    <w:uiPriority w:val="2"/>
    <w:rsid w:val="00A5693D"/>
    <w:rPr>
      <w:rFonts w:ascii="Arial" w:eastAsia="Times New Roman" w:hAnsi="Arial"/>
      <w:b/>
      <w:bCs/>
      <w:color w:val="00257A"/>
      <w:sz w:val="22"/>
      <w:szCs w:val="22"/>
      <w:lang w:val="sv-SE" w:eastAsia="en-US" w:bidi="ar-SA"/>
    </w:rPr>
  </w:style>
  <w:style w:type="paragraph" w:styleId="Punktlista">
    <w:name w:val="List Bullet"/>
    <w:basedOn w:val="Brdtext"/>
    <w:uiPriority w:val="6"/>
    <w:qFormat/>
    <w:rsid w:val="00A5693D"/>
    <w:pPr>
      <w:numPr>
        <w:numId w:val="2"/>
      </w:numPr>
      <w:ind w:left="714" w:hanging="357"/>
    </w:pPr>
  </w:style>
  <w:style w:type="paragraph" w:styleId="Numreradlista">
    <w:name w:val="List Number"/>
    <w:basedOn w:val="Brdtext"/>
    <w:uiPriority w:val="5"/>
    <w:qFormat/>
    <w:rsid w:val="00A5693D"/>
    <w:pPr>
      <w:numPr>
        <w:numId w:val="4"/>
      </w:numPr>
      <w:ind w:left="714" w:hanging="357"/>
    </w:pPr>
  </w:style>
  <w:style w:type="character" w:customStyle="1" w:styleId="Rubrik4Char">
    <w:name w:val="Rubrik 4 Char"/>
    <w:link w:val="Rubrik4"/>
    <w:uiPriority w:val="3"/>
    <w:rsid w:val="004A3157"/>
    <w:rPr>
      <w:rFonts w:ascii="Times New Roman" w:eastAsia="Times New Roman" w:hAnsi="Times New Roman"/>
      <w:b/>
      <w:bCs/>
      <w:iCs/>
      <w:color w:val="00257A"/>
      <w:sz w:val="21"/>
      <w:szCs w:val="22"/>
      <w:lang w:val="sv-SE" w:eastAsia="en-US" w:bidi="ar-SA"/>
    </w:rPr>
  </w:style>
  <w:style w:type="paragraph" w:customStyle="1" w:styleId="Mottagare">
    <w:name w:val="Mottagare"/>
    <w:uiPriority w:val="8"/>
    <w:semiHidden/>
    <w:rsid w:val="00F53108"/>
    <w:rPr>
      <w:rFonts w:ascii="Times New Roman" w:hAnsi="Times New Roman"/>
      <w:noProof/>
      <w:sz w:val="22"/>
      <w:szCs w:val="22"/>
      <w:lang w:eastAsia="en-US"/>
    </w:rPr>
  </w:style>
  <w:style w:type="character" w:styleId="Sidnummer">
    <w:name w:val="page number"/>
    <w:uiPriority w:val="7"/>
    <w:rsid w:val="004A3157"/>
    <w:rPr>
      <w:rFonts w:ascii="News Gothic" w:hAnsi="News Gothic"/>
      <w:color w:val="auto"/>
      <w:sz w:val="16"/>
    </w:rPr>
  </w:style>
  <w:style w:type="paragraph" w:customStyle="1" w:styleId="SidfotFtg">
    <w:name w:val="SidfotFtg"/>
    <w:uiPriority w:val="7"/>
    <w:rsid w:val="004A3157"/>
    <w:pPr>
      <w:tabs>
        <w:tab w:val="center" w:pos="4536"/>
        <w:tab w:val="right" w:pos="9072"/>
      </w:tabs>
      <w:spacing w:after="40" w:line="220" w:lineRule="exact"/>
    </w:pPr>
    <w:rPr>
      <w:rFonts w:ascii="News Gothic" w:hAnsi="News Gothic"/>
      <w:b/>
      <w:caps/>
      <w:noProof/>
      <w:color w:val="00257A"/>
      <w:sz w:val="16"/>
      <w:szCs w:val="22"/>
      <w:lang w:eastAsia="en-US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Frgadlista-dekorfrg11">
    <w:name w:val="Färgad lista - dekorfärg 11"/>
    <w:basedOn w:val="Normal"/>
    <w:uiPriority w:val="34"/>
    <w:rsid w:val="008D64C8"/>
    <w:pPr>
      <w:ind w:left="720"/>
      <w:contextualSpacing/>
    </w:pPr>
  </w:style>
  <w:style w:type="paragraph" w:styleId="Brdtextmedindrag2">
    <w:name w:val="Body Text Indent 2"/>
    <w:basedOn w:val="Normal"/>
    <w:link w:val="Brdtextmedindrag2Char"/>
    <w:uiPriority w:val="99"/>
    <w:semiHidden/>
    <w:rsid w:val="008E6F54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99"/>
    <w:semiHidden/>
    <w:rsid w:val="008E6F54"/>
    <w:rPr>
      <w:rFonts w:ascii="New Baskerville" w:hAnsi="New Baskerville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8E6F5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99"/>
    <w:semiHidden/>
    <w:rsid w:val="008E6F54"/>
    <w:rPr>
      <w:rFonts w:ascii="New Baskerville" w:hAnsi="New Baskerville"/>
      <w:sz w:val="16"/>
      <w:szCs w:val="16"/>
    </w:rPr>
  </w:style>
  <w:style w:type="paragraph" w:styleId="Beskrivning">
    <w:name w:val="caption"/>
    <w:basedOn w:val="Normal"/>
    <w:next w:val="Normal"/>
    <w:uiPriority w:val="35"/>
    <w:qFormat/>
    <w:rsid w:val="004926C7"/>
    <w:rPr>
      <w:b/>
      <w:bCs/>
      <w:sz w:val="20"/>
      <w:szCs w:val="20"/>
    </w:rPr>
  </w:style>
  <w:style w:type="character" w:customStyle="1" w:styleId="bumpedfont15">
    <w:name w:val="bumpedfont15"/>
    <w:rsid w:val="0013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99chch\Lokala%20inst&#228;llningar\Temporary%20Internet%20Files\Content.Outlook\HIMTY2PS\Motion%20till%20HSB%20Bostadsr&#228;ttsf&#246;rening%20Exemplet%20f&#246;reningsst&#228;mma%20den%202013-05-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VisasForRoll"><![CDATA[104;#999s-brfanst_full;#105;#999s-brfanst_std;#108;#999s-ekonomiansvarig;#66;#Adm. BRF boende;#111;#999s-Seniorklubb;#95;#Anställd i BRF(Full/Styrelse);#96;#Anställd i BRF(Standard);#67;#Attestberättigad;#97;#Distriktombud;#106;#Distriktombuds;#98;#Distriktsombud suppleant;#99;#Ekonomiansvarig;#72;#Firmatecknare;#74;#HSB-ledamot;#73;#HSB-suppleant;#76;#Ledamot;#77;#Medlem;#79;#Ordförande;#85;#Revisor;#86;#Revisorssuppleant;#103;#Seniorklubb kontaktperson;#88;#Studieorganisatör;#87;#Sekreterare;#89;#Suppleant;#90;#Valberedning sammankallande;#91;#valberedningovriga;#92;#Vice ordförande;#93;#Vice sekreterare;#65;#Övergripande roll portalen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llar" ma:contentTypeID="0x010100E4726A60361BEF4BBD934DBC8D419D880600568A2BC438B546479B1B0182AB484E0E" ma:contentTypeVersion="4" ma:contentTypeDescription="" ma:contentTypeScope="" ma:versionID="3d701a4337a0393b220a5450198586ca">
  <xsd:schema xmlns:xsd="http://www.w3.org/2001/XMLSchema" xmlns:xs="http://www.w3.org/2001/XMLSchema" xmlns:p="http://schemas.microsoft.com/office/2006/metadata/properties" xmlns:ns2="618034a2-1434-460c-81c7-97936e5cdd98" targetNamespace="http://schemas.microsoft.com/office/2006/metadata/properties" ma:root="true" ma:fieldsID="283eab335a9566b9d4f9bbf26272a860" ns2:_="">
    <xsd:import namespace="618034a2-1434-460c-81c7-97936e5cdd98"/>
    <xsd:element name="properties">
      <xsd:complexType>
        <xsd:sequence>
          <xsd:element name="documentManagement">
            <xsd:complexType>
              <xsd:all>
                <xsd:element ref="ns2:Publiceringsdatum" minOccurs="0"/>
                <xsd:element ref="ns2:Dokumentägare" minOccurs="0"/>
                <xsd:element ref="ns2:VisasForR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034a2-1434-460c-81c7-97936e5cdd98" elementFormDefault="qualified">
    <xsd:import namespace="http://schemas.microsoft.com/office/2006/documentManagement/types"/>
    <xsd:import namespace="http://schemas.microsoft.com/office/infopath/2007/PartnerControls"/>
    <xsd:element name="Publiceringsdatum" ma:index="8" nillable="true" ma:displayName="Publiceringsdatum" ma:format="DateOnly" ma:internalName="Publiceringsdatum">
      <xsd:simpleType>
        <xsd:restriction base="dms:DateTime"/>
      </xsd:simpleType>
    </xsd:element>
    <xsd:element name="Dokumentägare" ma:index="9" nillable="true" ma:displayName="Dokumentägare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sasForRoll" ma:index="10" nillable="true" ma:displayName="VisasForRoll" ma:list="{03cae03c-f2b8-40a8-ad1e-e27d0321a9ee}" ma:internalName="VisasForRoll" ma:showField="Title" ma:web="618034a2-1434-460c-81c7-97936e5cd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D25E2-BCCD-482E-85F3-4F7585D69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63586-DF15-4143-8E66-E8CF423F27D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F599D8-885C-4712-85FC-9BBC1E044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034a2-1434-460c-81c7-97936e5cd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 till HSB Bostadsrättsförening Exemplet föreningsstämma den 2013-05-15.dotx</Template>
  <TotalTime>0</TotalTime>
  <Pages>1</Pages>
  <Words>282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1775</CharactersWithSpaces>
  <SharedDoc>false</SharedDoc>
  <HLinks>
    <vt:vector size="12" baseType="variant">
      <vt:variant>
        <vt:i4>3473514</vt:i4>
      </vt:variant>
      <vt:variant>
        <vt:i4>3673</vt:i4>
      </vt:variant>
      <vt:variant>
        <vt:i4>1025</vt:i4>
      </vt:variant>
      <vt:variant>
        <vt:i4>1</vt:i4>
      </vt:variant>
      <vt:variant>
        <vt:lpwstr>aptus-yale-doorman-kombinyckel</vt:lpwstr>
      </vt:variant>
      <vt:variant>
        <vt:lpwstr/>
      </vt:variant>
      <vt:variant>
        <vt:i4>1966105</vt:i4>
      </vt:variant>
      <vt:variant>
        <vt:i4>3929</vt:i4>
      </vt:variant>
      <vt:variant>
        <vt:i4>1026</vt:i4>
      </vt:variant>
      <vt:variant>
        <vt:i4>1</vt:i4>
      </vt:variant>
      <vt:variant>
        <vt:lpwstr>aptus-oppna-1500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99chch</dc:creator>
  <cp:keywords>Brevmall - HSB</cp:keywords>
  <dc:description>Mars 2011, MS Word 2007, Sv
Carin Ländström, Hangar/C2
070-921 16 60</dc:description>
  <cp:lastModifiedBy>Fredrik Österberg</cp:lastModifiedBy>
  <cp:revision>2</cp:revision>
  <cp:lastPrinted>2011-02-03T14:22:00Z</cp:lastPrinted>
  <dcterms:created xsi:type="dcterms:W3CDTF">2021-10-30T07:53:00Z</dcterms:created>
  <dcterms:modified xsi:type="dcterms:W3CDTF">2021-10-30T07:53:00Z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0x010100E4726A60361BEF4BBD934DBC8D419D880600568A2BC438B546479B1B0182AB484E0E</vt:lpwstr>
  </property>
  <property fmtid="{D5CDD505-2E9C-101B-9397-08002B2CF9AE}" pid="3" name="VisasForRoll">
    <vt:lpwstr>104;#999s-brfanst_full;#105;#999s-brfanst_std;#108;#999s-ekonomiansvarig;#66;#Adm. BRF boende;#111;#999s-Seniorklubb;#95;#Anställd i BRF(Full/Styrelse);#96;#Anställd i BRF(Standard);#67;#Attestberättigad;#97;#Distriktombud;#106;#Distriktombuds;#98;#Distri</vt:lpwstr>
  </property>
  <property fmtid="{D5CDD505-2E9C-101B-9397-08002B2CF9AE}" pid="4" name="Publiceringsdatum">
    <vt:lpwstr/>
  </property>
  <property fmtid="{D5CDD505-2E9C-101B-9397-08002B2CF9AE}" pid="5" name="Dokumentägare">
    <vt:lpwstr/>
  </property>
</Properties>
</file>